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1E6B28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9217F9" w:rsidRDefault="009217F9" w:rsidP="009217F9">
      <w:pPr>
        <w:jc w:val="center"/>
      </w:pPr>
      <w:r>
        <w:t>О  внесении изменений в постановление администрации  муниципального района Пестравский  Самарской  «Об утверждении положения  о комиссии  администрации  муниципального района Пестравский  по соблюдению требований  к служебному поведению  муниципальных служащих и урегулированию конфликта интересов» от 19.06.2012г. №620</w:t>
      </w:r>
    </w:p>
    <w:p w:rsidR="009217F9" w:rsidRDefault="009217F9" w:rsidP="009217F9">
      <w:pPr>
        <w:ind w:firstLine="709"/>
      </w:pPr>
    </w:p>
    <w:p w:rsidR="009066F5" w:rsidRDefault="009217F9" w:rsidP="00AF710C">
      <w:pPr>
        <w:ind w:firstLine="567"/>
        <w:jc w:val="both"/>
      </w:pPr>
      <w:r>
        <w:t xml:space="preserve">В целях приведения муниципального нормативного правого акта в соответствие с </w:t>
      </w:r>
      <w:r w:rsidRPr="009217F9">
        <w:t>Федеральны</w:t>
      </w:r>
      <w:r>
        <w:t>м</w:t>
      </w:r>
      <w:r w:rsidRPr="009217F9">
        <w:t xml:space="preserve"> закон</w:t>
      </w:r>
      <w:r>
        <w:t>ом</w:t>
      </w:r>
      <w:r w:rsidRPr="009217F9">
        <w:t xml:space="preserve"> </w:t>
      </w:r>
      <w:r w:rsidR="00AF710C">
        <w:t>от 25.12.2008 N</w:t>
      </w:r>
      <w:r w:rsidR="00AF710C" w:rsidRPr="00AF710C">
        <w:t>273-ФЗ "О противодействии коррупции"</w:t>
      </w:r>
      <w:r>
        <w:t>, руководств</w:t>
      </w:r>
      <w:r w:rsidR="00AF710C">
        <w:t xml:space="preserve">уясь статьями 41, 43 Устава </w:t>
      </w:r>
      <w:r w:rsidR="001E6B28">
        <w:t>муниципального</w:t>
      </w:r>
      <w:r>
        <w:t xml:space="preserve"> района Пестравский, администрация муниципального района Пестравский ПОСТАНОВЛЯЕТ:</w:t>
      </w:r>
    </w:p>
    <w:p w:rsidR="009217F9" w:rsidRPr="001E6B28" w:rsidRDefault="009217F9" w:rsidP="009217F9">
      <w:pPr>
        <w:numPr>
          <w:ilvl w:val="0"/>
          <w:numId w:val="1"/>
        </w:numPr>
        <w:ind w:left="0" w:firstLine="360"/>
        <w:jc w:val="both"/>
        <w:rPr>
          <w:szCs w:val="28"/>
        </w:rPr>
      </w:pPr>
      <w:r>
        <w:t xml:space="preserve">Внести </w:t>
      </w:r>
      <w:r>
        <w:t xml:space="preserve">в </w:t>
      </w:r>
      <w:r>
        <w:t xml:space="preserve">приложение №1 к </w:t>
      </w:r>
      <w:r>
        <w:t>постановлени</w:t>
      </w:r>
      <w:r>
        <w:t>ю</w:t>
      </w:r>
      <w:r>
        <w:t xml:space="preserve"> администрации  муниципального района Пестравский  Самарской  «Об утверждении положения  о комиссии  администрации  муниципального района Пестравский  по соблюдению требований  к служебному поведению  </w:t>
      </w:r>
      <w:r w:rsidRPr="001E6B28">
        <w:rPr>
          <w:szCs w:val="28"/>
        </w:rPr>
        <w:t>муниципальных служащих и урегулированию конфликта интересов» от 19.06.2012г. №620</w:t>
      </w:r>
      <w:r w:rsidRPr="001E6B28">
        <w:rPr>
          <w:szCs w:val="28"/>
        </w:rPr>
        <w:t xml:space="preserve"> следующие изменения</w:t>
      </w:r>
      <w:r w:rsidR="00AF710C" w:rsidRPr="001E6B28">
        <w:rPr>
          <w:szCs w:val="28"/>
        </w:rPr>
        <w:t>:</w:t>
      </w:r>
    </w:p>
    <w:p w:rsidR="00AF710C" w:rsidRPr="001E6B28" w:rsidRDefault="00AF710C" w:rsidP="001E6B28">
      <w:pPr>
        <w:numPr>
          <w:ilvl w:val="1"/>
          <w:numId w:val="1"/>
        </w:numPr>
        <w:jc w:val="both"/>
        <w:rPr>
          <w:szCs w:val="28"/>
        </w:rPr>
      </w:pPr>
      <w:r w:rsidRPr="001E6B28">
        <w:rPr>
          <w:szCs w:val="28"/>
        </w:rPr>
        <w:t>пункт 1.5. изложить в следующей редакции:</w:t>
      </w:r>
    </w:p>
    <w:p w:rsidR="001E6B28" w:rsidRPr="001E6B28" w:rsidRDefault="00AF710C" w:rsidP="001E6B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E6B28">
        <w:rPr>
          <w:szCs w:val="28"/>
        </w:rPr>
        <w:t>"1.5.</w:t>
      </w:r>
      <w:bookmarkStart w:id="0" w:name="Par0"/>
      <w:bookmarkEnd w:id="0"/>
      <w:r w:rsidRPr="001E6B28">
        <w:rPr>
          <w:rFonts w:eastAsia="Calibri"/>
          <w:szCs w:val="28"/>
        </w:rPr>
        <w:t xml:space="preserve"> В настоящем Положении понятие конфликта</w:t>
      </w:r>
      <w:r w:rsidRPr="001E6B28">
        <w:rPr>
          <w:rFonts w:eastAsia="Calibri"/>
          <w:szCs w:val="28"/>
        </w:rPr>
        <w:t xml:space="preserve"> интересов </w:t>
      </w:r>
      <w:r w:rsidRPr="001E6B28">
        <w:rPr>
          <w:rFonts w:eastAsia="Calibri"/>
          <w:szCs w:val="28"/>
        </w:rPr>
        <w:t xml:space="preserve">и личной заинтересованности используются </w:t>
      </w:r>
      <w:r w:rsidRPr="001E6B28">
        <w:rPr>
          <w:rFonts w:eastAsia="Calibri"/>
          <w:szCs w:val="28"/>
        </w:rPr>
        <w:t xml:space="preserve">в значении, определенном </w:t>
      </w:r>
      <w:r w:rsidRPr="001E6B28">
        <w:rPr>
          <w:szCs w:val="28"/>
        </w:rPr>
        <w:t>Федеральным законом от 25.12.2008 N273-ФЗ "О противодействии коррупции"</w:t>
      </w:r>
      <w:r w:rsidRPr="001E6B28">
        <w:rPr>
          <w:szCs w:val="28"/>
        </w:rPr>
        <w:t>.</w:t>
      </w:r>
    </w:p>
    <w:p w:rsidR="001E6B28" w:rsidRPr="001E6B28" w:rsidRDefault="001E6B28" w:rsidP="001E6B2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E6B28">
        <w:rPr>
          <w:szCs w:val="28"/>
        </w:rPr>
        <w:t xml:space="preserve">В постановлении администрации муниципального района  Пестравский </w:t>
      </w:r>
      <w:r w:rsidRPr="001E6B28">
        <w:rPr>
          <w:szCs w:val="28"/>
        </w:rPr>
        <w:t>от12.11.14</w:t>
      </w:r>
      <w:r w:rsidRPr="001E6B28">
        <w:rPr>
          <w:szCs w:val="28"/>
        </w:rPr>
        <w:t xml:space="preserve"> </w:t>
      </w:r>
      <w:r w:rsidRPr="001E6B28">
        <w:rPr>
          <w:szCs w:val="28"/>
        </w:rPr>
        <w:t>№1029</w:t>
      </w:r>
      <w:r w:rsidRPr="001E6B28">
        <w:rPr>
          <w:szCs w:val="28"/>
        </w:rPr>
        <w:t xml:space="preserve"> "</w:t>
      </w:r>
      <w:r w:rsidRPr="001E6B28">
        <w:rPr>
          <w:szCs w:val="28"/>
        </w:rPr>
        <w:t xml:space="preserve">О внесении изменений в постановление администрации муниципального района Пестравский от 29.04.10 №430 "О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 и постановление администрации муниципального района Пестравский от </w:t>
      </w:r>
      <w:r w:rsidRPr="001E6B28">
        <w:rPr>
          <w:szCs w:val="28"/>
        </w:rPr>
        <w:lastRenderedPageBreak/>
        <w:t>19.06.12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</w:t>
      </w:r>
      <w:r w:rsidRPr="001E6B28">
        <w:rPr>
          <w:szCs w:val="28"/>
        </w:rPr>
        <w:t xml:space="preserve"> </w:t>
      </w:r>
      <w:bookmarkStart w:id="1" w:name="_GoBack"/>
      <w:bookmarkEnd w:id="1"/>
      <w:r w:rsidRPr="001E6B28">
        <w:rPr>
          <w:szCs w:val="28"/>
        </w:rPr>
        <w:t>слова "</w:t>
      </w:r>
      <w:r w:rsidRPr="001E6B28">
        <w:rPr>
          <w:szCs w:val="28"/>
        </w:rPr>
        <w:t>- в пункте 1.5.:</w:t>
      </w:r>
    </w:p>
    <w:p w:rsidR="001E6B28" w:rsidRPr="001E6B28" w:rsidRDefault="001E6B28" w:rsidP="001E6B28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1E6B28">
        <w:rPr>
          <w:szCs w:val="28"/>
        </w:rPr>
        <w:t>в абзаце 1 после слова "заинтересованность" дополнить словами</w:t>
      </w:r>
    </w:p>
    <w:p w:rsidR="001E6B28" w:rsidRPr="001E6B28" w:rsidRDefault="001E6B28" w:rsidP="001E6B28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1E6B28">
        <w:rPr>
          <w:szCs w:val="28"/>
        </w:rPr>
        <w:t xml:space="preserve">"(прямая или косвенная)"; </w:t>
      </w:r>
    </w:p>
    <w:p w:rsidR="001E6B28" w:rsidRPr="001E6B28" w:rsidRDefault="001E6B28" w:rsidP="001E6B2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 w:rsidRPr="001E6B28">
        <w:rPr>
          <w:szCs w:val="28"/>
        </w:rPr>
        <w:t xml:space="preserve">в абзаце 2 слова "и дети супругов" заменить словами ",  </w:t>
      </w:r>
      <w:r w:rsidRPr="001E6B28">
        <w:rPr>
          <w:rFonts w:eastAsia="Calibri"/>
          <w:szCs w:val="28"/>
        </w:rPr>
        <w:t>дети супругов</w:t>
      </w:r>
    </w:p>
    <w:p w:rsidR="001E6B28" w:rsidRPr="001E6B28" w:rsidRDefault="001E6B28" w:rsidP="001E6B28">
      <w:pPr>
        <w:ind w:firstLine="426"/>
        <w:jc w:val="both"/>
        <w:rPr>
          <w:szCs w:val="28"/>
        </w:rPr>
      </w:pPr>
      <w:r w:rsidRPr="001E6B28">
        <w:rPr>
          <w:rFonts w:eastAsia="Calibri"/>
          <w:szCs w:val="28"/>
        </w:rPr>
        <w:t>и супруги детей</w:t>
      </w:r>
      <w:r w:rsidRPr="001E6B28">
        <w:rPr>
          <w:szCs w:val="28"/>
        </w:rPr>
        <w:t xml:space="preserve">"; </w:t>
      </w:r>
      <w:r w:rsidRPr="001E6B28">
        <w:rPr>
          <w:szCs w:val="28"/>
        </w:rPr>
        <w:t>" исключить.</w:t>
      </w:r>
    </w:p>
    <w:p w:rsidR="001E6B28" w:rsidRPr="001E6B28" w:rsidRDefault="001E6B28" w:rsidP="001E6B2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Cs w:val="28"/>
        </w:rPr>
      </w:pPr>
      <w:r w:rsidRPr="001E6B28">
        <w:rPr>
          <w:rFonts w:eastAsia="Calibri"/>
          <w:bCs/>
          <w:szCs w:val="28"/>
        </w:rP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1E6B28" w:rsidRPr="006A06EB" w:rsidRDefault="001E6B28" w:rsidP="001E6B2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Calibri"/>
          <w:bCs/>
          <w:szCs w:val="28"/>
        </w:rPr>
      </w:pPr>
      <w:r w:rsidRPr="001E6B28">
        <w:rPr>
          <w:rFonts w:eastAsia="Calibri"/>
          <w:bCs/>
          <w:szCs w:val="28"/>
        </w:rPr>
        <w:t>Контроль за исполнением данного постановления возложить на заместителя Главы муниципального района Пестравский по</w:t>
      </w:r>
      <w:r w:rsidRPr="001E6B28">
        <w:rPr>
          <w:rFonts w:eastAsia="Calibri"/>
          <w:bCs/>
          <w:szCs w:val="28"/>
        </w:rPr>
        <w:t xml:space="preserve"> вопросам</w:t>
      </w:r>
      <w:r>
        <w:rPr>
          <w:rFonts w:eastAsia="Calibri"/>
          <w:bCs/>
          <w:szCs w:val="28"/>
        </w:rPr>
        <w:t xml:space="preserve"> общественной безопасности, правопорядка и противодействия коррупции В.А.Семдянова</w:t>
      </w:r>
      <w:r w:rsidRPr="006A06EB">
        <w:rPr>
          <w:rFonts w:eastAsia="Calibri"/>
          <w:bCs/>
          <w:szCs w:val="28"/>
        </w:rPr>
        <w:t>.</w:t>
      </w:r>
    </w:p>
    <w:p w:rsidR="001E6B28" w:rsidRPr="006A06EB" w:rsidRDefault="001E6B28" w:rsidP="001E6B2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</w:p>
    <w:p w:rsidR="001E6B28" w:rsidRPr="006A06EB" w:rsidRDefault="001E6B28" w:rsidP="001E6B2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6A06EB">
        <w:rPr>
          <w:rFonts w:eastAsia="Calibri"/>
          <w:bCs/>
          <w:szCs w:val="28"/>
        </w:rPr>
        <w:t xml:space="preserve">Глава муниципального района </w:t>
      </w:r>
    </w:p>
    <w:p w:rsidR="001E6B28" w:rsidRPr="006A06EB" w:rsidRDefault="001E6B28" w:rsidP="001E6B28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6A06EB">
        <w:rPr>
          <w:rFonts w:eastAsia="Calibri"/>
          <w:bCs/>
          <w:szCs w:val="28"/>
        </w:rPr>
        <w:t xml:space="preserve">Пестравский                                                                                     А.П.Любаев </w:t>
      </w:r>
    </w:p>
    <w:p w:rsidR="001E6B28" w:rsidRPr="006A06EB" w:rsidRDefault="001E6B28" w:rsidP="001E6B28">
      <w:pPr>
        <w:autoSpaceDE w:val="0"/>
        <w:autoSpaceDN w:val="0"/>
        <w:adjustRightInd w:val="0"/>
        <w:ind w:left="426" w:firstLine="283"/>
        <w:jc w:val="both"/>
        <w:rPr>
          <w:rFonts w:eastAsia="Calibri"/>
          <w:bCs/>
          <w:szCs w:val="28"/>
        </w:rPr>
      </w:pPr>
    </w:p>
    <w:p w:rsidR="001E6B28" w:rsidRPr="004B30FA" w:rsidRDefault="001E6B28" w:rsidP="001E6B28">
      <w:pPr>
        <w:autoSpaceDE w:val="0"/>
        <w:autoSpaceDN w:val="0"/>
        <w:adjustRightInd w:val="0"/>
        <w:ind w:left="426" w:firstLine="283"/>
        <w:jc w:val="both"/>
        <w:rPr>
          <w:rFonts w:eastAsia="Calibri"/>
          <w:bCs/>
          <w:szCs w:val="28"/>
        </w:rPr>
      </w:pPr>
    </w:p>
    <w:p w:rsidR="001E6B28" w:rsidRDefault="001E6B28" w:rsidP="001E6B28">
      <w:pPr>
        <w:pStyle w:val="ConsPlusTitle"/>
        <w:widowControl/>
        <w:ind w:left="720"/>
        <w:jc w:val="both"/>
      </w:pPr>
    </w:p>
    <w:p w:rsidR="001E6B28" w:rsidRDefault="001E6B28" w:rsidP="001E6B28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1E6B28" w:rsidRDefault="001E6B28" w:rsidP="001E6B28">
      <w:pPr>
        <w:autoSpaceDE w:val="0"/>
        <w:autoSpaceDN w:val="0"/>
        <w:adjustRightInd w:val="0"/>
        <w:ind w:left="720"/>
        <w:jc w:val="both"/>
        <w:rPr>
          <w:rFonts w:eastAsia="Calibri"/>
          <w:szCs w:val="28"/>
        </w:rPr>
      </w:pPr>
    </w:p>
    <w:p w:rsidR="001E6B28" w:rsidRDefault="001E6B28" w:rsidP="001E6B28">
      <w:pPr>
        <w:ind w:left="720"/>
      </w:pPr>
    </w:p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Pr="004B30FA" w:rsidRDefault="001E6B28" w:rsidP="001E6B28"/>
    <w:p w:rsidR="001E6B28" w:rsidRDefault="001E6B28" w:rsidP="001E6B28"/>
    <w:p w:rsidR="001E6B28" w:rsidRDefault="001E6B28" w:rsidP="001E6B28"/>
    <w:p w:rsidR="001E6B28" w:rsidRPr="004B30FA" w:rsidRDefault="001E6B28" w:rsidP="001E6B28">
      <w:pPr>
        <w:rPr>
          <w:sz w:val="16"/>
          <w:szCs w:val="16"/>
        </w:rPr>
      </w:pPr>
      <w:r w:rsidRPr="004B30FA">
        <w:rPr>
          <w:sz w:val="16"/>
          <w:szCs w:val="16"/>
        </w:rPr>
        <w:t>О.В. Сапрыкин 2-24-78</w:t>
      </w:r>
    </w:p>
    <w:p w:rsidR="009217F9" w:rsidRPr="009217F9" w:rsidRDefault="009217F9" w:rsidP="009217F9">
      <w:pPr>
        <w:jc w:val="both"/>
      </w:pPr>
    </w:p>
    <w:sectPr w:rsidR="009217F9" w:rsidRPr="009217F9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5324"/>
    <w:multiLevelType w:val="multilevel"/>
    <w:tmpl w:val="B8784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8BD6B22"/>
    <w:multiLevelType w:val="hybridMultilevel"/>
    <w:tmpl w:val="0F5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9"/>
    <w:rsid w:val="001E6B28"/>
    <w:rsid w:val="00496FD9"/>
    <w:rsid w:val="00555370"/>
    <w:rsid w:val="00605103"/>
    <w:rsid w:val="0061569A"/>
    <w:rsid w:val="006213E2"/>
    <w:rsid w:val="008C6CC5"/>
    <w:rsid w:val="009066F5"/>
    <w:rsid w:val="009217F9"/>
    <w:rsid w:val="00AF710C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1E6B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1E6B2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81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</cp:revision>
  <dcterms:created xsi:type="dcterms:W3CDTF">2016-12-22T09:57:00Z</dcterms:created>
  <dcterms:modified xsi:type="dcterms:W3CDTF">2016-12-22T11:39:00Z</dcterms:modified>
</cp:coreProperties>
</file>